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D3" w:rsidRPr="00ED2063" w:rsidRDefault="00B303D3" w:rsidP="00A700CC">
      <w:pPr>
        <w:spacing w:line="240" w:lineRule="auto"/>
      </w:pPr>
      <w:r>
        <w:t xml:space="preserve">Appendix </w:t>
      </w:r>
      <w:r w:rsidR="00A700CC">
        <w:t>1.</w:t>
      </w:r>
      <w:r>
        <w:t xml:space="preserve"> </w:t>
      </w:r>
      <w:r w:rsidRPr="00ED2063">
        <w:t xml:space="preserve">Survey </w:t>
      </w:r>
    </w:p>
    <w:p w:rsidR="00B303D3" w:rsidRPr="00ED2063" w:rsidRDefault="00B303D3" w:rsidP="00A700CC">
      <w:pPr>
        <w:spacing w:line="240" w:lineRule="auto"/>
      </w:pPr>
      <w:r w:rsidRPr="00ED2063">
        <w:rPr>
          <w:sz w:val="32"/>
          <w:szCs w:val="32"/>
          <w:u w:val="single"/>
        </w:rPr>
        <w:t xml:space="preserve">Factors influencing why young people in Western Sydney choose General Practice or Sexual Health Clinics for sexual health care </w:t>
      </w:r>
    </w:p>
    <w:p w:rsidR="00B303D3" w:rsidRPr="00ED2063" w:rsidRDefault="00B303D3" w:rsidP="00A700CC">
      <w:pPr>
        <w:spacing w:line="240" w:lineRule="auto"/>
      </w:pPr>
    </w:p>
    <w:p w:rsidR="00B303D3" w:rsidRPr="00ED2063" w:rsidRDefault="00B303D3" w:rsidP="00A700CC">
      <w:pPr>
        <w:spacing w:line="240" w:lineRule="auto"/>
      </w:pPr>
      <w:r w:rsidRPr="00ED2063">
        <w:t>This study is being conducted as part of the University of Western Sydney’s community research module undertaken by fourth year medical students enrolled in the Bachelor of Medicine/Bachelor of Surgery degree. Our aim is to determine the factors that impact h</w:t>
      </w:r>
      <w:r w:rsidR="00A700CC">
        <w:t>ow young people, aged between 1–</w:t>
      </w:r>
      <w:r w:rsidRPr="00ED2063">
        <w:t>30</w:t>
      </w:r>
      <w:r w:rsidR="00A700CC">
        <w:t xml:space="preserve"> years</w:t>
      </w:r>
      <w:r w:rsidRPr="00ED2063">
        <w:t xml:space="preserve">, decide on whether to visit a Sexual Health Clinic or a General Practitioner for sexual health care. Our aim is to establish whether there are clear differences behind the attitudes this target population towards the two services, with regards to sexual health. It is also to establish reasons why one may or may not seek sexual health services or if one service is favoured over the other. </w:t>
      </w:r>
    </w:p>
    <w:p w:rsidR="00B303D3" w:rsidRPr="00ED2063" w:rsidRDefault="00B303D3" w:rsidP="00A700CC">
      <w:pPr>
        <w:spacing w:line="240" w:lineRule="auto"/>
      </w:pPr>
      <w:r w:rsidRPr="00ED2063">
        <w:t xml:space="preserve">All information provided in this survey will </w:t>
      </w:r>
      <w:r w:rsidRPr="00ED2063">
        <w:rPr>
          <w:u w:val="single"/>
        </w:rPr>
        <w:t>remain confidential</w:t>
      </w:r>
      <w:r w:rsidRPr="00ED2063">
        <w:t xml:space="preserve"> and </w:t>
      </w:r>
      <w:r w:rsidRPr="00ED2063">
        <w:rPr>
          <w:u w:val="single"/>
        </w:rPr>
        <w:t>anonymous</w:t>
      </w:r>
      <w:r w:rsidRPr="00ED2063">
        <w:t xml:space="preserve"> and will be used for no purposes other than this study. By completing this survey, you acknowledge that you have read and understood the Participant Information Sheet, and consent to participate in this research project.</w:t>
      </w:r>
    </w:p>
    <w:p w:rsidR="00B303D3" w:rsidRPr="00ED2063" w:rsidRDefault="00B303D3" w:rsidP="00A700CC">
      <w:pPr>
        <w:spacing w:line="240" w:lineRule="auto"/>
      </w:pPr>
      <w:r w:rsidRPr="00ED2063">
        <w:t xml:space="preserve">We would like to thank you for taking the time to complete this survey. </w:t>
      </w:r>
    </w:p>
    <w:p w:rsidR="00B303D3" w:rsidRPr="00ED2063" w:rsidRDefault="00B303D3" w:rsidP="00A700CC">
      <w:pPr>
        <w:spacing w:line="240" w:lineRule="auto"/>
      </w:pPr>
    </w:p>
    <w:p w:rsidR="00B303D3" w:rsidRPr="00ED2063" w:rsidRDefault="00B303D3" w:rsidP="00A700CC">
      <w:pPr>
        <w:spacing w:line="240" w:lineRule="auto"/>
      </w:pPr>
      <w:r w:rsidRPr="00ED2063">
        <w:t xml:space="preserve">Please complete the survey and return it back to reception. If completing in consult room return to reception on departure. </w:t>
      </w:r>
    </w:p>
    <w:p w:rsidR="00B303D3" w:rsidRPr="00ED2063" w:rsidRDefault="00B303D3" w:rsidP="00A700CC">
      <w:pPr>
        <w:spacing w:line="240" w:lineRule="auto"/>
      </w:pPr>
      <w:r w:rsidRPr="00ED2063">
        <w:t xml:space="preserve">Background Information. Please tick/write an answer where appropriate. </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1. What gender do you identify as</w:t>
      </w:r>
      <w:r w:rsidR="00A700CC">
        <w:rPr>
          <w:rFonts w:eastAsia="Calibri" w:cs="Calibri"/>
        </w:rPr>
        <w:t>?</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Male</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Female</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Transgender (male-to-female)</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rPr>
        <w:t xml:space="preserve"> </w:t>
      </w:r>
      <w:r w:rsidRPr="00ED2063">
        <w:rPr>
          <w:rFonts w:eastAsia="Calibri" w:cs="Calibri"/>
        </w:rPr>
        <w:t xml:space="preserve">Transgender (female-to-male)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Other: 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2. How old are you? 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lastRenderedPageBreak/>
        <w:t>3. What is your country of birth? 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4. Is English your first language?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No </w:t>
      </w:r>
    </w:p>
    <w:p w:rsidR="00B303D3" w:rsidRPr="00ED2063" w:rsidRDefault="00B303D3" w:rsidP="00A700CC">
      <w:pPr>
        <w:spacing w:line="240" w:lineRule="auto"/>
      </w:pPr>
      <w:r w:rsidRPr="00ED2063">
        <w:rPr>
          <w:rFonts w:eastAsia="Calibri" w:cs="Calibri"/>
        </w:rPr>
        <w:t>If no, what is? 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5. Wh</w:t>
      </w:r>
      <w:r w:rsidR="00A700CC">
        <w:rPr>
          <w:rFonts w:eastAsia="Calibri" w:cs="Calibri"/>
        </w:rPr>
        <w:t>at sexuality do you identify as?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Heterosexual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Homosexual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Bisexual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Transsexual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Pansexual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Other: ________________________</w:t>
      </w:r>
    </w:p>
    <w:p w:rsidR="00B303D3" w:rsidRPr="00ED2063" w:rsidRDefault="00B303D3" w:rsidP="00A700CC">
      <w:pPr>
        <w:pStyle w:val="Normal1"/>
        <w:spacing w:line="240" w:lineRule="auto"/>
      </w:pPr>
    </w:p>
    <w:p w:rsidR="00B303D3" w:rsidRPr="00ED2063" w:rsidRDefault="00B303D3" w:rsidP="00A700CC">
      <w:pPr>
        <w:spacing w:line="240" w:lineRule="auto"/>
      </w:pPr>
      <w:r w:rsidRPr="00ED2063">
        <w:t>6. Are you an Aboriginal or Torres Strait Islander person?</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Aboriginal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Torres Strait Islander</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Aboriginal and Torres Strait Islander</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None of the above</w:t>
      </w:r>
      <w:r w:rsidRPr="00ED2063">
        <w:br/>
      </w:r>
    </w:p>
    <w:p w:rsidR="00B303D3" w:rsidRPr="00ED2063" w:rsidRDefault="00B303D3" w:rsidP="00A700CC">
      <w:pPr>
        <w:spacing w:line="240" w:lineRule="auto"/>
      </w:pPr>
      <w:r w:rsidRPr="00ED2063">
        <w:t>7. Do you have a Medicare card?</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No</w:t>
      </w:r>
    </w:p>
    <w:p w:rsidR="00B303D3" w:rsidRPr="00ED2063" w:rsidRDefault="00B303D3" w:rsidP="00A700CC">
      <w:pPr>
        <w:spacing w:line="240" w:lineRule="auto"/>
      </w:pPr>
      <w:r w:rsidRPr="00ED2063">
        <w:lastRenderedPageBreak/>
        <w:t>8. What suburb do you live in? ________________________________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t>9. What is your current employment status?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Employed</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Unemployed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Student</w:t>
      </w:r>
    </w:p>
    <w:p w:rsidR="00B303D3" w:rsidRPr="00ED2063" w:rsidRDefault="00B303D3" w:rsidP="00A700CC">
      <w:pPr>
        <w:pStyle w:val="Normal1"/>
        <w:spacing w:line="240" w:lineRule="auto"/>
      </w:pPr>
    </w:p>
    <w:p w:rsidR="00B303D3" w:rsidRPr="00ED2063" w:rsidRDefault="00B303D3" w:rsidP="00A700CC">
      <w:pPr>
        <w:spacing w:line="240" w:lineRule="auto"/>
      </w:pPr>
      <w:r w:rsidRPr="00ED2063">
        <w:t>10. In the past 12 months have your sexual partners been (you can tick more than one):</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Male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Female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Transgender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No sexual activity in the last 12 months. </w:t>
      </w:r>
    </w:p>
    <w:p w:rsidR="00A700CC" w:rsidRDefault="00A700CC" w:rsidP="00A700CC">
      <w:pPr>
        <w:spacing w:line="240" w:lineRule="auto"/>
      </w:pPr>
    </w:p>
    <w:p w:rsidR="00B303D3" w:rsidRPr="00ED2063" w:rsidRDefault="00B303D3" w:rsidP="00A700CC">
      <w:pPr>
        <w:spacing w:line="240" w:lineRule="auto"/>
      </w:pPr>
      <w:r w:rsidRPr="00ED2063">
        <w:t>11. How many people have you had sex with in the last:</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3 months: _________</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12 months: _________ </w:t>
      </w:r>
      <w:r w:rsidRPr="00ED2063">
        <w:br/>
      </w:r>
    </w:p>
    <w:p w:rsidR="00B303D3" w:rsidRPr="00ED2063" w:rsidRDefault="00B303D3" w:rsidP="00A700CC">
      <w:pPr>
        <w:spacing w:line="240" w:lineRule="auto"/>
      </w:pPr>
      <w:r w:rsidRPr="00ED2063">
        <w:rPr>
          <w:rFonts w:eastAsia="Calibri" w:cs="Calibri"/>
        </w:rPr>
        <w:t xml:space="preserve">12. </w:t>
      </w:r>
      <w:r w:rsidRPr="00ED2063">
        <w:t>Please tick one or more reasons for your visit to the GP/ sexual health clinic today:</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Calibri" w:cs="Calibri"/>
        </w:rPr>
        <w:t xml:space="preserve">Vaginal/penile </w:t>
      </w:r>
      <w:proofErr w:type="gramStart"/>
      <w:r w:rsidRPr="00ED2063">
        <w:rPr>
          <w:rFonts w:eastAsia="Calibri" w:cs="Calibri"/>
        </w:rPr>
        <w:t xml:space="preserve">symptoms  </w:t>
      </w:r>
      <w:r w:rsidRPr="00ED2063">
        <w:rPr>
          <w:rFonts w:ascii="Segoe UI Symbol" w:eastAsia="Menlo Regular" w:hAnsi="Segoe UI Symbol" w:cs="Segoe UI Symbol"/>
          <w:sz w:val="40"/>
          <w:szCs w:val="40"/>
        </w:rPr>
        <w:t>☐</w:t>
      </w:r>
      <w:proofErr w:type="gramEnd"/>
      <w:r w:rsidRPr="00ED2063">
        <w:rPr>
          <w:rFonts w:eastAsia="Calibri" w:cs="Calibri"/>
        </w:rPr>
        <w:t xml:space="preserve">Sex-worker </w:t>
      </w:r>
      <w:proofErr w:type="spellStart"/>
      <w:r w:rsidRPr="00ED2063">
        <w:rPr>
          <w:rFonts w:eastAsia="Calibri" w:cs="Calibri"/>
        </w:rPr>
        <w:t>check up</w:t>
      </w:r>
      <w:proofErr w:type="spellEnd"/>
      <w:r w:rsidRPr="00ED2063">
        <w:rPr>
          <w:rFonts w:eastAsia="Calibri" w:cs="Calibri"/>
        </w:rPr>
        <w:t xml:space="preserve"> </w:t>
      </w:r>
      <w:r w:rsidRPr="00ED2063">
        <w:rPr>
          <w:rFonts w:ascii="Segoe UI Symbol" w:eastAsia="Menlo Regular" w:hAnsi="Segoe UI Symbol" w:cs="Segoe UI Symbol"/>
          <w:sz w:val="40"/>
          <w:szCs w:val="40"/>
        </w:rPr>
        <w:t>☐</w:t>
      </w:r>
      <w:r w:rsidRPr="00ED2063">
        <w:rPr>
          <w:rFonts w:eastAsia="Calibri" w:cs="Calibri"/>
        </w:rPr>
        <w:t>HIV management</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Calibri" w:cs="Calibri"/>
        </w:rPr>
        <w:t xml:space="preserve">Treatment                             </w:t>
      </w:r>
      <w:r w:rsidRPr="00ED2063">
        <w:rPr>
          <w:rFonts w:ascii="Segoe UI Symbol" w:eastAsia="Menlo Regular" w:hAnsi="Segoe UI Symbol" w:cs="Segoe UI Symbol"/>
          <w:sz w:val="40"/>
          <w:szCs w:val="40"/>
        </w:rPr>
        <w:t>☐</w:t>
      </w:r>
      <w:r w:rsidRPr="00ED2063">
        <w:rPr>
          <w:rFonts w:eastAsia="Calibri" w:cs="Calibri"/>
        </w:rPr>
        <w:t xml:space="preserve">Contact with an STI    </w:t>
      </w:r>
      <w:r w:rsidRPr="00ED2063">
        <w:rPr>
          <w:rFonts w:ascii="Segoe UI Symbol" w:eastAsia="Menlo Regular" w:hAnsi="Segoe UI Symbol" w:cs="Segoe UI Symbol"/>
          <w:sz w:val="40"/>
          <w:szCs w:val="40"/>
        </w:rPr>
        <w:t>☐</w:t>
      </w:r>
      <w:r w:rsidRPr="00ED2063">
        <w:rPr>
          <w:rFonts w:eastAsia="Calibri" w:cs="Calibri"/>
        </w:rPr>
        <w:t>Vaccination</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Calibri" w:cs="Calibri"/>
        </w:rPr>
        <w:t xml:space="preserve">Results                                   </w:t>
      </w:r>
      <w:r w:rsidRPr="00ED2063">
        <w:rPr>
          <w:rFonts w:ascii="Segoe UI Symbol" w:eastAsia="Menlo Regular" w:hAnsi="Segoe UI Symbol" w:cs="Segoe UI Symbol"/>
          <w:sz w:val="40"/>
          <w:szCs w:val="40"/>
        </w:rPr>
        <w:t>☐</w:t>
      </w:r>
      <w:proofErr w:type="spellStart"/>
      <w:r w:rsidRPr="00ED2063">
        <w:rPr>
          <w:rFonts w:eastAsia="Calibri" w:cs="Calibri"/>
        </w:rPr>
        <w:t>Counseling</w:t>
      </w:r>
      <w:proofErr w:type="spellEnd"/>
      <w:r w:rsidRPr="00ED2063">
        <w:rPr>
          <w:rFonts w:eastAsia="Calibri" w:cs="Calibri"/>
        </w:rPr>
        <w:t xml:space="preserve">                  </w:t>
      </w:r>
      <w:r w:rsidRPr="00ED2063">
        <w:rPr>
          <w:rFonts w:ascii="Segoe UI Symbol" w:eastAsia="Menlo Regular" w:hAnsi="Segoe UI Symbol" w:cs="Segoe UI Symbol"/>
          <w:sz w:val="40"/>
          <w:szCs w:val="40"/>
        </w:rPr>
        <w:t>☐</w:t>
      </w:r>
      <w:r w:rsidRPr="00ED2063">
        <w:rPr>
          <w:rFonts w:eastAsia="Calibri" w:cs="Calibri"/>
        </w:rPr>
        <w:t>Regular check-up</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Calibri" w:cs="Calibri"/>
        </w:rPr>
        <w:t xml:space="preserve">PEP                                         </w:t>
      </w:r>
      <w:r w:rsidRPr="00ED2063">
        <w:rPr>
          <w:rFonts w:ascii="Segoe UI Symbol" w:eastAsia="Menlo Regular" w:hAnsi="Segoe UI Symbol" w:cs="Segoe UI Symbol"/>
          <w:sz w:val="40"/>
          <w:szCs w:val="40"/>
        </w:rPr>
        <w:t>☐</w:t>
      </w:r>
      <w:r w:rsidRPr="00ED2063">
        <w:rPr>
          <w:rFonts w:eastAsia="Calibri" w:cs="Calibri"/>
        </w:rPr>
        <w:t xml:space="preserve">Other:______________  </w:t>
      </w:r>
    </w:p>
    <w:p w:rsidR="00B303D3" w:rsidRPr="00ED2063" w:rsidRDefault="00B303D3" w:rsidP="00A700CC">
      <w:pPr>
        <w:pStyle w:val="Normal1"/>
        <w:spacing w:line="240" w:lineRule="auto"/>
      </w:pPr>
    </w:p>
    <w:p w:rsidR="00B303D3" w:rsidRPr="00ED2063" w:rsidRDefault="00A700CC" w:rsidP="00A700CC">
      <w:pPr>
        <w:spacing w:line="240" w:lineRule="auto"/>
      </w:pPr>
      <w:r>
        <w:br/>
      </w:r>
      <w:r w:rsidR="00B303D3" w:rsidRPr="00ED2063">
        <w:t>13. Have you ever been diagnosed with any of the following (you can tick more than one)</w:t>
      </w:r>
      <w:proofErr w:type="gramStart"/>
      <w:r w:rsidR="00B303D3" w:rsidRPr="00ED2063">
        <w:t>:</w:t>
      </w:r>
      <w:proofErr w:type="gramEnd"/>
    </w:p>
    <w:p w:rsidR="00B303D3" w:rsidRPr="00ED2063" w:rsidRDefault="00B303D3" w:rsidP="00A700CC">
      <w:pPr>
        <w:spacing w:line="240" w:lineRule="auto"/>
      </w:pPr>
      <w:r w:rsidRPr="00ED2063">
        <w:rPr>
          <w:rFonts w:ascii="Segoe UI Symbol" w:eastAsia="Menlo Regular" w:hAnsi="Segoe UI Symbol" w:cs="Segoe UI Symbol"/>
          <w:sz w:val="40"/>
          <w:szCs w:val="40"/>
        </w:rPr>
        <w:lastRenderedPageBreak/>
        <w:t>☐</w:t>
      </w:r>
      <w:r w:rsidRPr="00ED2063">
        <w:rPr>
          <w:rFonts w:eastAsia="Menlo Regular" w:cs="Menlo Regular"/>
          <w:sz w:val="40"/>
          <w:szCs w:val="40"/>
        </w:rPr>
        <w:t xml:space="preserve"> </w:t>
      </w:r>
      <w:r w:rsidRPr="00ED2063">
        <w:t>Chlamydia</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Gonorrhoea</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proofErr w:type="spellStart"/>
      <w:r w:rsidRPr="00ED2063">
        <w:t>Syphillis</w:t>
      </w:r>
      <w:proofErr w:type="spellEnd"/>
      <w:r w:rsidRPr="00ED2063">
        <w:t xml:space="preserve">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Hepatitis A</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Hepatitis B</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Hepatitis C</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Genital Warts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HSV (Herpes) </w:t>
      </w:r>
    </w:p>
    <w:p w:rsidR="00B303D3" w:rsidRPr="00ED2063" w:rsidRDefault="00B303D3" w:rsidP="00A700CC">
      <w:pPr>
        <w:spacing w:line="240" w:lineRule="auto"/>
      </w:pPr>
      <w:proofErr w:type="gramStart"/>
      <w:r w:rsidRPr="00ED2063">
        <w:rPr>
          <w:rFonts w:ascii="Segoe UI Symbol" w:eastAsia="Menlo Regular" w:hAnsi="Segoe UI Symbol" w:cs="Segoe UI Symbol"/>
          <w:sz w:val="40"/>
          <w:szCs w:val="40"/>
        </w:rPr>
        <w:t>☐</w:t>
      </w:r>
      <w:r w:rsidRPr="00ED2063">
        <w:rPr>
          <w:rFonts w:eastAsia="Menlo Regular" w:cs="Menlo Regular"/>
        </w:rPr>
        <w:t xml:space="preserve">  </w:t>
      </w:r>
      <w:r w:rsidRPr="00ED2063">
        <w:t>HIV</w:t>
      </w:r>
      <w:proofErr w:type="gramEnd"/>
    </w:p>
    <w:p w:rsidR="00A700CC" w:rsidRDefault="00A700CC" w:rsidP="00A700CC">
      <w:pPr>
        <w:spacing w:line="240" w:lineRule="auto"/>
        <w:rPr>
          <w:b/>
        </w:rPr>
      </w:pPr>
    </w:p>
    <w:p w:rsidR="00B303D3" w:rsidRPr="00ED2063" w:rsidRDefault="00B303D3" w:rsidP="00A700CC">
      <w:pPr>
        <w:spacing w:line="240" w:lineRule="auto"/>
      </w:pPr>
      <w:r w:rsidRPr="00ED2063">
        <w:rPr>
          <w:b/>
        </w:rPr>
        <w:t xml:space="preserve">General </w:t>
      </w:r>
      <w:r w:rsidR="00A700CC" w:rsidRPr="00ED2063">
        <w:rPr>
          <w:b/>
        </w:rPr>
        <w:t>pr</w:t>
      </w:r>
      <w:r w:rsidR="00A700CC">
        <w:rPr>
          <w:b/>
        </w:rPr>
        <w:t>actice / medical centre history</w:t>
      </w:r>
    </w:p>
    <w:p w:rsidR="00B303D3" w:rsidRPr="00ED2063" w:rsidRDefault="00B303D3" w:rsidP="00A700CC">
      <w:pPr>
        <w:spacing w:line="240" w:lineRule="auto"/>
      </w:pPr>
      <w:r w:rsidRPr="00ED2063">
        <w:rPr>
          <w:rFonts w:eastAsia="Calibri" w:cs="Calibri"/>
        </w:rPr>
        <w:t xml:space="preserve">14. How many times have you been to a GP / Medical centre in the last year?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0</w:t>
      </w:r>
      <w:r w:rsidRPr="00ED2063">
        <w:rPr>
          <w:rFonts w:eastAsia="Calibri" w:cs="Calibri"/>
          <w:sz w:val="40"/>
          <w:szCs w:val="40"/>
        </w:rPr>
        <w:t xml:space="preserve">           </w:t>
      </w: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1-2</w:t>
      </w:r>
      <w:r w:rsidRPr="00ED2063">
        <w:rPr>
          <w:rFonts w:eastAsia="Calibri" w:cs="Calibri"/>
          <w:sz w:val="40"/>
          <w:szCs w:val="40"/>
        </w:rPr>
        <w:t xml:space="preserve">          </w:t>
      </w: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3-4</w:t>
      </w:r>
      <w:r w:rsidRPr="00ED2063">
        <w:rPr>
          <w:rFonts w:eastAsia="Calibri" w:cs="Calibri"/>
          <w:sz w:val="40"/>
          <w:szCs w:val="40"/>
        </w:rPr>
        <w:t xml:space="preserve">          </w:t>
      </w: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5 or more</w:t>
      </w:r>
    </w:p>
    <w:p w:rsidR="00B303D3" w:rsidRPr="00ED2063" w:rsidRDefault="00B303D3" w:rsidP="00A700CC">
      <w:pPr>
        <w:pStyle w:val="Normal1"/>
        <w:spacing w:line="240" w:lineRule="auto"/>
      </w:pPr>
    </w:p>
    <w:p w:rsidR="00B303D3" w:rsidRPr="00ED2063" w:rsidRDefault="00B303D3" w:rsidP="00A700CC">
      <w:pPr>
        <w:spacing w:line="240" w:lineRule="auto"/>
      </w:pPr>
      <w:r w:rsidRPr="00ED2063">
        <w:t>15. Do you attend the same GP / Medical centre every time?</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No</w:t>
      </w:r>
    </w:p>
    <w:p w:rsidR="00B303D3" w:rsidRPr="00ED2063" w:rsidRDefault="00B303D3" w:rsidP="00A700CC">
      <w:pPr>
        <w:spacing w:line="240" w:lineRule="auto"/>
      </w:pPr>
      <w:r w:rsidRPr="00ED2063">
        <w:t>If no, why?</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r w:rsidRPr="00ED2063">
        <w:t>_____________________________________________________________________</w:t>
      </w:r>
    </w:p>
    <w:p w:rsidR="00A700CC" w:rsidRDefault="00A700CC">
      <w:pPr>
        <w:spacing w:before="0" w:line="259" w:lineRule="auto"/>
      </w:pPr>
      <w:r>
        <w:br w:type="page"/>
      </w:r>
    </w:p>
    <w:p w:rsidR="00B303D3" w:rsidRPr="00ED2063" w:rsidRDefault="00B303D3" w:rsidP="00A700CC">
      <w:pPr>
        <w:spacing w:line="240" w:lineRule="auto"/>
      </w:pPr>
      <w:r w:rsidRPr="00ED2063">
        <w:lastRenderedPageBreak/>
        <w:t>16. Have you ever sought sexual health advice including tests for sexually transmitted infections including HIV at a GP?</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Yes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No </w:t>
      </w:r>
    </w:p>
    <w:p w:rsidR="00B303D3" w:rsidRPr="00ED2063" w:rsidRDefault="00B303D3" w:rsidP="00A700CC">
      <w:pPr>
        <w:pStyle w:val="Normal1"/>
        <w:spacing w:line="240" w:lineRule="auto"/>
      </w:pPr>
    </w:p>
    <w:p w:rsidR="00B303D3" w:rsidRPr="00ED2063" w:rsidRDefault="00B303D3" w:rsidP="00A700CC">
      <w:pPr>
        <w:spacing w:line="240" w:lineRule="auto"/>
      </w:pPr>
      <w:r w:rsidRPr="00ED2063">
        <w:t>17. Have you ever been concerned about your sexual health / having a sexually transmitted infection and / or HIV and chosen not to seek help from a GP?</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No</w:t>
      </w:r>
    </w:p>
    <w:p w:rsidR="00B303D3" w:rsidRPr="00ED2063" w:rsidRDefault="00B303D3" w:rsidP="00A700CC">
      <w:pPr>
        <w:pStyle w:val="Normal1"/>
        <w:spacing w:line="240" w:lineRule="auto"/>
      </w:pPr>
    </w:p>
    <w:p w:rsidR="00B303D3" w:rsidRPr="00ED2063" w:rsidRDefault="00B303D3" w:rsidP="00A700CC">
      <w:pPr>
        <w:spacing w:line="240" w:lineRule="auto"/>
      </w:pPr>
      <w:r w:rsidRPr="00ED2063">
        <w:t>Why?</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r w:rsidRPr="00ED2063">
        <w:t>_____________________________________________________________________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t>18.  Have you ever been concerned about being judged by your GP if seeking sexual health advice?</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No </w:t>
      </w:r>
    </w:p>
    <w:p w:rsidR="00B303D3" w:rsidRPr="00ED2063" w:rsidRDefault="00B303D3" w:rsidP="00A700CC">
      <w:pPr>
        <w:pStyle w:val="Normal1"/>
        <w:spacing w:line="240" w:lineRule="auto"/>
      </w:pPr>
    </w:p>
    <w:p w:rsidR="00B303D3" w:rsidRPr="00ED2063" w:rsidRDefault="00B303D3" w:rsidP="00A700CC">
      <w:pPr>
        <w:spacing w:line="240" w:lineRule="auto"/>
      </w:pPr>
      <w:r w:rsidRPr="00ED2063">
        <w:t>19. Have you ever been treated for sexually transmitted infection and / or HIV at a GP?</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No </w:t>
      </w:r>
    </w:p>
    <w:p w:rsidR="00B303D3" w:rsidRPr="00ED2063" w:rsidRDefault="00B303D3" w:rsidP="00A700CC">
      <w:pPr>
        <w:spacing w:line="240" w:lineRule="auto"/>
      </w:pPr>
    </w:p>
    <w:p w:rsidR="00A700CC" w:rsidRDefault="00A700CC">
      <w:pPr>
        <w:spacing w:before="0" w:line="259" w:lineRule="auto"/>
        <w:rPr>
          <w:rFonts w:eastAsia="Calibri" w:cs="Calibri"/>
        </w:rPr>
      </w:pPr>
      <w:r>
        <w:rPr>
          <w:rFonts w:eastAsia="Calibri" w:cs="Calibri"/>
        </w:rPr>
        <w:br w:type="page"/>
      </w:r>
    </w:p>
    <w:p w:rsidR="00B303D3" w:rsidRPr="00ED2063" w:rsidRDefault="00B303D3" w:rsidP="00A700CC">
      <w:pPr>
        <w:spacing w:line="240" w:lineRule="auto"/>
      </w:pPr>
      <w:r w:rsidRPr="00ED2063">
        <w:rPr>
          <w:rFonts w:eastAsia="Calibri" w:cs="Calibri"/>
        </w:rPr>
        <w:lastRenderedPageBreak/>
        <w:t>20. How would you rate your experience with GPs for sexual health needs?</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sz w:val="22"/>
          <w:szCs w:val="22"/>
        </w:rPr>
        <w:t>0______________1_____________2______________3______________4____________5</w:t>
      </w:r>
    </w:p>
    <w:p w:rsidR="00B303D3" w:rsidRPr="00ED2063" w:rsidRDefault="00B303D3" w:rsidP="00A700CC">
      <w:pPr>
        <w:spacing w:line="240" w:lineRule="auto"/>
      </w:pPr>
      <w:r w:rsidRPr="00ED2063">
        <w:rPr>
          <w:rFonts w:eastAsia="Calibri" w:cs="Calibri"/>
        </w:rPr>
        <w:t>Unsatisfactory</w:t>
      </w:r>
      <w:r w:rsidRPr="00ED2063">
        <w:rPr>
          <w:rFonts w:eastAsia="Calibri" w:cs="Calibri"/>
        </w:rPr>
        <w:tab/>
        <w:t xml:space="preserve">                                    Satisfactory</w:t>
      </w:r>
      <w:r w:rsidRPr="00ED2063">
        <w:rPr>
          <w:rFonts w:eastAsia="Calibri" w:cs="Calibri"/>
        </w:rPr>
        <w:tab/>
      </w:r>
      <w:r w:rsidRPr="00ED2063">
        <w:rPr>
          <w:rFonts w:eastAsia="Calibri" w:cs="Calibri"/>
        </w:rPr>
        <w:tab/>
        <w:t xml:space="preserve">                         Excellent</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21. What is the reason for this answer?</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22. Are you aware that there are sexual health clinics that provide confidential and free sexual health testing, treatment and counselling throughout Western Sydney?</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Calibri" w:cs="Calibri"/>
        </w:rPr>
        <w:t xml:space="preserve">    No </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If yes, how did you hear about them?</w:t>
      </w:r>
      <w:r w:rsidRPr="00ED2063">
        <w:rPr>
          <w:rFonts w:eastAsia="Calibri" w:cs="Calibri"/>
        </w:rPr>
        <w:b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If no, would you be more willing to go to one after finding out about them?</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Calibri" w:cs="Calibri"/>
        </w:rPr>
        <w:t xml:space="preserve">    No </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b/>
        </w:rPr>
        <w:t>Sexual Health Clinics</w:t>
      </w:r>
    </w:p>
    <w:p w:rsidR="00B303D3" w:rsidRPr="00ED2063" w:rsidRDefault="00B303D3" w:rsidP="00A700CC">
      <w:pPr>
        <w:spacing w:line="240" w:lineRule="auto"/>
      </w:pPr>
      <w:r w:rsidRPr="00ED2063">
        <w:rPr>
          <w:rFonts w:eastAsia="Calibri" w:cs="Calibri"/>
        </w:rPr>
        <w:t xml:space="preserve">23. How many times have you been to a Sexual Health Clinic in the past year?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0</w:t>
      </w:r>
      <w:r w:rsidRPr="00ED2063">
        <w:rPr>
          <w:rFonts w:eastAsia="Calibri" w:cs="Calibri"/>
          <w:sz w:val="40"/>
          <w:szCs w:val="40"/>
        </w:rPr>
        <w:t xml:space="preserve">           </w:t>
      </w: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1-2</w:t>
      </w:r>
      <w:r w:rsidRPr="00ED2063">
        <w:rPr>
          <w:rFonts w:eastAsia="Calibri" w:cs="Calibri"/>
          <w:sz w:val="40"/>
          <w:szCs w:val="40"/>
        </w:rPr>
        <w:t xml:space="preserve">          </w:t>
      </w: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3-4</w:t>
      </w:r>
      <w:r w:rsidRPr="00ED2063">
        <w:rPr>
          <w:rFonts w:eastAsia="Calibri" w:cs="Calibri"/>
          <w:sz w:val="40"/>
          <w:szCs w:val="40"/>
        </w:rPr>
        <w:t xml:space="preserve">          </w:t>
      </w: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5 or more</w:t>
      </w:r>
    </w:p>
    <w:p w:rsidR="00B303D3" w:rsidRPr="00ED2063" w:rsidRDefault="00B303D3" w:rsidP="00A700CC">
      <w:pPr>
        <w:spacing w:line="240" w:lineRule="auto"/>
      </w:pPr>
    </w:p>
    <w:p w:rsidR="00A700CC" w:rsidRDefault="00A700CC">
      <w:pPr>
        <w:spacing w:before="0" w:line="259" w:lineRule="auto"/>
        <w:rPr>
          <w:rFonts w:eastAsia="Calibri" w:cs="Calibri"/>
        </w:rPr>
      </w:pPr>
      <w:r>
        <w:rPr>
          <w:rFonts w:eastAsia="Calibri" w:cs="Calibri"/>
        </w:rPr>
        <w:br w:type="page"/>
      </w:r>
    </w:p>
    <w:p w:rsidR="00B303D3" w:rsidRPr="00ED2063" w:rsidRDefault="00B303D3" w:rsidP="00A700CC">
      <w:pPr>
        <w:spacing w:line="240" w:lineRule="auto"/>
      </w:pPr>
      <w:r w:rsidRPr="00ED2063">
        <w:rPr>
          <w:rFonts w:eastAsia="Calibri" w:cs="Calibri"/>
        </w:rPr>
        <w:lastRenderedPageBreak/>
        <w:t>24. What have been your primary reasons for visit?</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25. Do you attend the same clinic every time?</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No</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If not, why?</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26. Have you ever been concerned about your sexual health / having a sexually transmitted infection and / or HIV and chosen not to seek help from a Sexual Health Clinic?</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No</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Why?</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t>27. Have you ever been treated for sexually transmitted infection and / or HIV at a Sexual Health Clinic?</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 xml:space="preserve">No </w:t>
      </w:r>
    </w:p>
    <w:p w:rsidR="00B303D3" w:rsidRPr="00ED2063" w:rsidRDefault="00B303D3" w:rsidP="00A700CC">
      <w:pPr>
        <w:spacing w:line="240" w:lineRule="auto"/>
      </w:pPr>
      <w:r w:rsidRPr="00ED2063">
        <w:rPr>
          <w:rFonts w:eastAsia="Calibri" w:cs="Calibri"/>
        </w:rPr>
        <w:lastRenderedPageBreak/>
        <w:t>28.  Have you ever been concerned about being judged by the staff at a Sexual Health Clinic?</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No </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Why?</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29. How would you rate your experience with sexual health doctors and nurses?</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sz w:val="22"/>
          <w:szCs w:val="22"/>
        </w:rPr>
        <w:t>0______________1_____________2______________3______________4____________5</w:t>
      </w:r>
    </w:p>
    <w:p w:rsidR="00B303D3" w:rsidRPr="00ED2063" w:rsidRDefault="00B303D3" w:rsidP="00A700CC">
      <w:pPr>
        <w:spacing w:line="240" w:lineRule="auto"/>
      </w:pPr>
      <w:r w:rsidRPr="00ED2063">
        <w:rPr>
          <w:rFonts w:eastAsia="Calibri" w:cs="Calibri"/>
        </w:rPr>
        <w:t>Unsatisfactory</w:t>
      </w:r>
      <w:r w:rsidRPr="00ED2063">
        <w:rPr>
          <w:rFonts w:eastAsia="Calibri" w:cs="Calibri"/>
        </w:rPr>
        <w:tab/>
        <w:t xml:space="preserve">                                   Satisfactory</w:t>
      </w:r>
      <w:r w:rsidRPr="00ED2063">
        <w:rPr>
          <w:rFonts w:eastAsia="Calibri" w:cs="Calibri"/>
        </w:rPr>
        <w:tab/>
      </w:r>
      <w:r w:rsidRPr="00ED2063">
        <w:rPr>
          <w:rFonts w:eastAsia="Calibri" w:cs="Calibri"/>
        </w:rPr>
        <w:tab/>
        <w:t xml:space="preserve">                         Excellent</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30. What is the reason for this answer?</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31. Have you felt comfortable in returning to a Sexual Health Clinic in order to be treated/discuss symptoms/for regular </w:t>
      </w:r>
      <w:proofErr w:type="spellStart"/>
      <w:r w:rsidRPr="00ED2063">
        <w:rPr>
          <w:rFonts w:eastAsia="Calibri" w:cs="Calibri"/>
        </w:rPr>
        <w:t>check ups</w:t>
      </w:r>
      <w:proofErr w:type="spellEnd"/>
      <w:r w:rsidRPr="00ED2063">
        <w:rPr>
          <w:rFonts w:eastAsia="Calibri" w:cs="Calibri"/>
        </w:rPr>
        <w:t>?</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No </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Why?</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rPr>
          <w:rFonts w:eastAsia="Calibri" w:cs="Calibri"/>
        </w:rPr>
        <w:t>_____________________________________________________________________</w:t>
      </w:r>
    </w:p>
    <w:p w:rsidR="00B303D3" w:rsidRPr="00ED2063" w:rsidRDefault="00B303D3" w:rsidP="00A700CC">
      <w:pPr>
        <w:spacing w:line="240" w:lineRule="auto"/>
      </w:pPr>
      <w:r w:rsidRPr="00ED2063">
        <w:lastRenderedPageBreak/>
        <w:t xml:space="preserve">32. Please rate the </w:t>
      </w:r>
      <w:r w:rsidRPr="00ED2063">
        <w:rPr>
          <w:b/>
        </w:rPr>
        <w:t>importance</w:t>
      </w:r>
      <w:r w:rsidRPr="00ED2063">
        <w:t xml:space="preserve"> of the following factors when deciding whether to go to a GP or sexual health clinic for sexually transmitted infections / HIV testing / regular check-ups. Please </w:t>
      </w:r>
      <w:r w:rsidRPr="00ED2063">
        <w:rPr>
          <w:b/>
        </w:rPr>
        <w:t>circle</w:t>
      </w:r>
      <w:r w:rsidRPr="00ED2063">
        <w:t xml:space="preserve">. </w:t>
      </w:r>
    </w:p>
    <w:p w:rsidR="00B303D3" w:rsidRPr="00ED2063" w:rsidRDefault="00B303D3" w:rsidP="00A700CC">
      <w:pPr>
        <w:spacing w:line="240" w:lineRule="auto"/>
      </w:pPr>
    </w:p>
    <w:p w:rsidR="00B303D3" w:rsidRPr="00ED2063" w:rsidRDefault="00A700CC" w:rsidP="00A700CC">
      <w:pPr>
        <w:spacing w:line="240" w:lineRule="auto"/>
      </w:pPr>
      <w:r w:rsidRPr="00A700CC">
        <w:t>a.</w:t>
      </w:r>
      <w:r>
        <w:rPr>
          <w:b/>
        </w:rPr>
        <w:t xml:space="preserve"> </w:t>
      </w:r>
      <w:r w:rsidR="00B303D3" w:rsidRPr="00ED2063">
        <w:rPr>
          <w:b/>
        </w:rPr>
        <w:t>Past experience</w:t>
      </w:r>
      <w:r w:rsidR="00B303D3" w:rsidRPr="00ED2063">
        <w:t xml:space="preserve"> (both negative and positive) with a GP or Sexual Health </w:t>
      </w:r>
    </w:p>
    <w:p w:rsidR="00B303D3" w:rsidRPr="00ED2063" w:rsidRDefault="00B303D3" w:rsidP="00A700CC">
      <w:pPr>
        <w:spacing w:line="240" w:lineRule="auto"/>
      </w:pP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t>Not important                                   average                                        Very important</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b. </w:t>
      </w:r>
      <w:r w:rsidRPr="00ED2063">
        <w:rPr>
          <w:rFonts w:eastAsia="Calibri" w:cs="Calibri"/>
          <w:b/>
        </w:rPr>
        <w:t xml:space="preserve">Confidentiality </w:t>
      </w:r>
      <w:r w:rsidRPr="00ED2063">
        <w:rPr>
          <w:rFonts w:eastAsia="Calibri" w:cs="Calibri"/>
        </w:rPr>
        <w:t xml:space="preserve">(keeping your details and medical information private) </w:t>
      </w:r>
    </w:p>
    <w:p w:rsidR="00B303D3" w:rsidRPr="00ED2063" w:rsidRDefault="00B303D3" w:rsidP="00A700CC">
      <w:pPr>
        <w:spacing w:line="240" w:lineRule="auto"/>
      </w:pPr>
      <w:r w:rsidRPr="00ED2063">
        <w:t xml:space="preserve">          </w:t>
      </w: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c. </w:t>
      </w:r>
      <w:r w:rsidRPr="00ED2063">
        <w:rPr>
          <w:rFonts w:eastAsia="Calibri" w:cs="Calibri"/>
          <w:b/>
        </w:rPr>
        <w:t xml:space="preserve">Disconnection </w:t>
      </w:r>
      <w:r w:rsidRPr="00ED2063">
        <w:rPr>
          <w:rFonts w:eastAsia="Calibri" w:cs="Calibri"/>
        </w:rPr>
        <w:t xml:space="preserve">from the nursing and medical staff (Not knowing or having an established relationship with the doctor or nurse. E.g. not being a GP who has known you since you were a child.) </w:t>
      </w:r>
    </w:p>
    <w:p w:rsidR="00B303D3" w:rsidRPr="00ED2063" w:rsidRDefault="00B303D3" w:rsidP="00A700CC">
      <w:pPr>
        <w:spacing w:line="240" w:lineRule="auto"/>
      </w:pP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d. </w:t>
      </w:r>
      <w:r w:rsidRPr="00ED2063">
        <w:rPr>
          <w:rFonts w:eastAsia="Calibri" w:cs="Calibri"/>
          <w:b/>
        </w:rPr>
        <w:t>Location of service</w:t>
      </w:r>
      <w:r w:rsidRPr="00ED2063">
        <w:rPr>
          <w:rFonts w:eastAsia="Calibri" w:cs="Calibri"/>
        </w:rPr>
        <w:t xml:space="preserve"> (nearby parking, close to transport, close to home, close to work.)</w:t>
      </w:r>
    </w:p>
    <w:p w:rsidR="00B303D3" w:rsidRPr="00ED2063" w:rsidRDefault="00B303D3" w:rsidP="00A700CC">
      <w:pPr>
        <w:spacing w:line="240" w:lineRule="auto"/>
      </w:pP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e. </w:t>
      </w:r>
      <w:r w:rsidRPr="00ED2063">
        <w:rPr>
          <w:rFonts w:eastAsia="Calibri" w:cs="Calibri"/>
          <w:b/>
        </w:rPr>
        <w:t xml:space="preserve">Privacy of location </w:t>
      </w:r>
      <w:r w:rsidRPr="00ED2063">
        <w:rPr>
          <w:rFonts w:eastAsia="Calibri" w:cs="Calibri"/>
        </w:rPr>
        <w:t>(is not obvious that you are seeking sexual health)</w:t>
      </w:r>
    </w:p>
    <w:p w:rsidR="00B303D3" w:rsidRPr="00ED2063" w:rsidRDefault="00B303D3" w:rsidP="00A700CC">
      <w:pPr>
        <w:spacing w:line="240" w:lineRule="auto"/>
      </w:pPr>
      <w:r w:rsidRPr="00ED2063">
        <w:t xml:space="preserve">       </w:t>
      </w: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p>
    <w:p w:rsidR="00A50AE9" w:rsidRDefault="00A50AE9">
      <w:pPr>
        <w:spacing w:before="0" w:line="259" w:lineRule="auto"/>
        <w:rPr>
          <w:rFonts w:eastAsia="Calibri" w:cs="Calibri"/>
        </w:rPr>
      </w:pPr>
      <w:r>
        <w:rPr>
          <w:rFonts w:eastAsia="Calibri" w:cs="Calibri"/>
        </w:rPr>
        <w:br w:type="page"/>
      </w:r>
    </w:p>
    <w:p w:rsidR="00B303D3" w:rsidRPr="00ED2063" w:rsidRDefault="00B303D3" w:rsidP="00A700CC">
      <w:pPr>
        <w:spacing w:line="240" w:lineRule="auto"/>
      </w:pPr>
      <w:r w:rsidRPr="00ED2063">
        <w:rPr>
          <w:rFonts w:eastAsia="Calibri" w:cs="Calibri"/>
        </w:rPr>
        <w:lastRenderedPageBreak/>
        <w:t xml:space="preserve">f. </w:t>
      </w:r>
      <w:r w:rsidRPr="00ED2063">
        <w:rPr>
          <w:rFonts w:eastAsia="Calibri" w:cs="Calibri"/>
          <w:b/>
        </w:rPr>
        <w:t>Pharmacy nearby</w:t>
      </w:r>
    </w:p>
    <w:p w:rsidR="00B303D3" w:rsidRPr="00ED2063" w:rsidRDefault="00B303D3" w:rsidP="00A700CC">
      <w:pPr>
        <w:spacing w:line="240" w:lineRule="auto"/>
      </w:pPr>
      <w:r w:rsidRPr="00ED2063">
        <w:t xml:space="preserve">        </w:t>
      </w: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r w:rsidRPr="00ED2063">
        <w:rPr>
          <w:rFonts w:eastAsia="Calibri" w:cs="Calibri"/>
        </w:rPr>
        <w:t xml:space="preserve">g. </w:t>
      </w:r>
      <w:r w:rsidRPr="00ED2063">
        <w:rPr>
          <w:rFonts w:eastAsia="Calibri" w:cs="Calibri"/>
          <w:b/>
        </w:rPr>
        <w:t>Sample collection</w:t>
      </w:r>
      <w:r w:rsidRPr="00ED2063">
        <w:rPr>
          <w:rFonts w:eastAsia="Calibri" w:cs="Calibri"/>
        </w:rPr>
        <w:t xml:space="preserve"> (blood, swabs, urine testing) done at the location of the Clinic/GP.</w:t>
      </w:r>
    </w:p>
    <w:p w:rsidR="00B303D3" w:rsidRPr="00ED2063" w:rsidRDefault="00B303D3" w:rsidP="00A700CC">
      <w:pPr>
        <w:spacing w:line="240" w:lineRule="auto"/>
      </w:pPr>
      <w:r w:rsidRPr="00ED2063">
        <w:t xml:space="preserve">  </w:t>
      </w: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r w:rsidRPr="00ED2063">
        <w:t xml:space="preserve">h. </w:t>
      </w:r>
      <w:r w:rsidRPr="00ED2063">
        <w:rPr>
          <w:b/>
        </w:rPr>
        <w:t>Anonymous testing</w:t>
      </w:r>
      <w:r w:rsidRPr="00ED2063">
        <w:t xml:space="preserve"> (not using your name on tests, not using real name on records or able to use a fake name).</w:t>
      </w:r>
    </w:p>
    <w:p w:rsidR="00B303D3" w:rsidRPr="00ED2063" w:rsidRDefault="00B303D3" w:rsidP="00A700CC">
      <w:pPr>
        <w:spacing w:line="240" w:lineRule="auto"/>
      </w:pPr>
      <w:r w:rsidRPr="00ED2063">
        <w:t xml:space="preserve">         </w:t>
      </w:r>
    </w:p>
    <w:p w:rsidR="00B303D3" w:rsidRPr="00ED2063" w:rsidRDefault="00B303D3" w:rsidP="00A700CC">
      <w:pPr>
        <w:spacing w:line="240" w:lineRule="auto"/>
      </w:pPr>
      <w:r w:rsidRPr="00ED2063">
        <w:t xml:space="preserve">        1_____________2______________3______________4____________5</w:t>
      </w:r>
    </w:p>
    <w:p w:rsidR="00B303D3" w:rsidRPr="00ED2063" w:rsidRDefault="00B303D3" w:rsidP="00A700CC">
      <w:pPr>
        <w:spacing w:line="240" w:lineRule="auto"/>
      </w:pPr>
      <w:r w:rsidRPr="00ED2063">
        <w:t>Not important                              average                               Very important</w:t>
      </w:r>
      <w:r w:rsidRPr="00ED2063">
        <w:br/>
      </w:r>
      <w:r w:rsidRPr="00ED2063">
        <w:br/>
      </w:r>
      <w:proofErr w:type="spellStart"/>
      <w:r w:rsidRPr="00ED2063">
        <w:t>i</w:t>
      </w:r>
      <w:proofErr w:type="spellEnd"/>
      <w:r w:rsidRPr="00ED2063">
        <w:t xml:space="preserve">. No </w:t>
      </w:r>
      <w:r w:rsidRPr="00ED2063">
        <w:rPr>
          <w:b/>
        </w:rPr>
        <w:t>Medicare card</w:t>
      </w:r>
      <w:r w:rsidRPr="00ED2063">
        <w:t xml:space="preserve"> required. </w:t>
      </w:r>
    </w:p>
    <w:p w:rsidR="00B303D3" w:rsidRPr="00ED2063" w:rsidRDefault="00B303D3" w:rsidP="00A700CC">
      <w:pPr>
        <w:spacing w:line="240" w:lineRule="auto"/>
      </w:pPr>
      <w:r w:rsidRPr="00ED2063">
        <w:t xml:space="preserve">       </w:t>
      </w:r>
      <w:r w:rsidRPr="00ED2063">
        <w:br/>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j. </w:t>
      </w:r>
      <w:r w:rsidRPr="00ED2063">
        <w:rPr>
          <w:rFonts w:eastAsia="Calibri" w:cs="Calibri"/>
          <w:b/>
        </w:rPr>
        <w:t xml:space="preserve">Appointment times </w:t>
      </w:r>
      <w:r w:rsidRPr="00ED2063">
        <w:rPr>
          <w:rFonts w:eastAsia="Calibri" w:cs="Calibri"/>
        </w:rPr>
        <w:t>are easy to arrange or no appointments are needed.</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proofErr w:type="gramStart"/>
      <w:r w:rsidRPr="00ED2063">
        <w:rPr>
          <w:rFonts w:eastAsia="Calibri" w:cs="Calibri"/>
        </w:rPr>
        <w:t>Not</w:t>
      </w:r>
      <w:proofErr w:type="gramEnd"/>
      <w:r w:rsidRPr="00ED2063">
        <w:rPr>
          <w:rFonts w:eastAsia="Calibri" w:cs="Calibri"/>
        </w:rPr>
        <w:t xml:space="preserve"> important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Average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 xml:space="preserve">Very important. </w:t>
      </w:r>
    </w:p>
    <w:p w:rsidR="00B303D3" w:rsidRPr="00ED2063" w:rsidRDefault="00B303D3" w:rsidP="00A700CC">
      <w:pPr>
        <w:spacing w:line="240" w:lineRule="auto"/>
      </w:pPr>
    </w:p>
    <w:p w:rsidR="00B303D3" w:rsidRPr="00ED2063" w:rsidRDefault="00B303D3" w:rsidP="00A700CC">
      <w:pPr>
        <w:spacing w:line="240" w:lineRule="auto"/>
      </w:pPr>
      <w:r w:rsidRPr="00ED2063">
        <w:rPr>
          <w:rFonts w:eastAsia="Calibri" w:cs="Calibri"/>
        </w:rPr>
        <w:t xml:space="preserve">33. Please rate the </w:t>
      </w:r>
      <w:r w:rsidRPr="00ED2063">
        <w:rPr>
          <w:rFonts w:eastAsia="Calibri" w:cs="Calibri"/>
          <w:b/>
        </w:rPr>
        <w:t>importance</w:t>
      </w:r>
      <w:r w:rsidRPr="00ED2063">
        <w:rPr>
          <w:rFonts w:eastAsia="Calibri" w:cs="Calibri"/>
        </w:rPr>
        <w:t xml:space="preserve"> of the following in relation to the GP/Sexual Health doctors &amp; nurses for testing, treatment and </w:t>
      </w:r>
      <w:proofErr w:type="spellStart"/>
      <w:r w:rsidRPr="00ED2063">
        <w:rPr>
          <w:rFonts w:eastAsia="Calibri" w:cs="Calibri"/>
        </w:rPr>
        <w:t>counseling</w:t>
      </w:r>
      <w:proofErr w:type="spellEnd"/>
      <w:r w:rsidRPr="00ED2063">
        <w:rPr>
          <w:rFonts w:eastAsia="Calibri" w:cs="Calibri"/>
        </w:rPr>
        <w:t xml:space="preserve"> of sexually transmitted infections and HIV. Please </w:t>
      </w:r>
      <w:r w:rsidRPr="00ED2063">
        <w:rPr>
          <w:rFonts w:eastAsia="Calibri" w:cs="Calibri"/>
          <w:b/>
        </w:rPr>
        <w:t>circle</w:t>
      </w:r>
      <w:r w:rsidRPr="00ED2063">
        <w:rPr>
          <w:rFonts w:eastAsia="Calibri" w:cs="Calibri"/>
        </w:rPr>
        <w:t>.</w:t>
      </w:r>
      <w:r w:rsidRPr="00ED2063">
        <w:rPr>
          <w:rFonts w:eastAsia="Calibri" w:cs="Calibri"/>
        </w:rPr>
        <w:br/>
      </w:r>
      <w:r w:rsidRPr="00ED2063">
        <w:rPr>
          <w:rFonts w:eastAsia="Calibri" w:cs="Calibri"/>
        </w:rPr>
        <w:br/>
        <w:t xml:space="preserve">a. </w:t>
      </w:r>
      <w:r w:rsidRPr="00ED2063">
        <w:rPr>
          <w:rFonts w:eastAsia="Calibri" w:cs="Calibri"/>
          <w:b/>
        </w:rPr>
        <w:t>Knowledge</w:t>
      </w:r>
      <w:r w:rsidRPr="00ED2063">
        <w:rPr>
          <w:rFonts w:eastAsia="Calibri" w:cs="Calibri"/>
        </w:rPr>
        <w:t xml:space="preserve"> of sexually transmitted infections &amp; HIV. </w:t>
      </w:r>
    </w:p>
    <w:p w:rsidR="00B303D3" w:rsidRPr="00ED2063" w:rsidRDefault="00B303D3" w:rsidP="00A700CC">
      <w:pPr>
        <w:spacing w:line="240" w:lineRule="auto"/>
      </w:pPr>
      <w:r w:rsidRPr="00ED2063">
        <w:t xml:space="preserve">           </w:t>
      </w:r>
      <w:r w:rsidRPr="00ED2063">
        <w:br/>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r w:rsidRPr="00ED2063">
        <w:rPr>
          <w:rFonts w:eastAsia="Calibri" w:cs="Calibri"/>
        </w:rPr>
        <w:lastRenderedPageBreak/>
        <w:t xml:space="preserve">b. Prefer to be </w:t>
      </w:r>
      <w:r w:rsidRPr="00ED2063">
        <w:rPr>
          <w:rFonts w:eastAsia="Calibri" w:cs="Calibri"/>
          <w:b/>
        </w:rPr>
        <w:t>offered</w:t>
      </w:r>
      <w:r w:rsidRPr="00ED2063">
        <w:rPr>
          <w:rFonts w:eastAsia="Calibri" w:cs="Calibri"/>
        </w:rPr>
        <w:t xml:space="preserve"> testing rather than ask for it.</w:t>
      </w:r>
      <w:r w:rsidRPr="00ED2063">
        <w:rPr>
          <w:rFonts w:eastAsia="Calibri" w:cs="Calibri"/>
        </w:rPr>
        <w:br/>
      </w:r>
      <w:r w:rsidRPr="00ED2063">
        <w:t xml:space="preserve">           </w:t>
      </w:r>
      <w:r w:rsidRPr="00ED2063">
        <w:br/>
        <w:t xml:space="preserve">   1_____________2______________3______________4____________5</w:t>
      </w:r>
    </w:p>
    <w:p w:rsidR="00B303D3" w:rsidRPr="00ED2063" w:rsidRDefault="00B303D3" w:rsidP="00A700CC">
      <w:pPr>
        <w:spacing w:line="240" w:lineRule="auto"/>
      </w:pPr>
      <w:r w:rsidRPr="00ED2063">
        <w:rPr>
          <w:rFonts w:eastAsia="Calibri" w:cs="Calibri"/>
        </w:rPr>
        <w:t>Not important                              average                               Very important</w:t>
      </w:r>
    </w:p>
    <w:p w:rsidR="00B303D3" w:rsidRPr="00ED2063" w:rsidRDefault="00B303D3" w:rsidP="00A700CC">
      <w:pPr>
        <w:spacing w:line="240" w:lineRule="auto"/>
      </w:pPr>
      <w:r w:rsidRPr="00ED2063">
        <w:br/>
        <w:t xml:space="preserve">c. </w:t>
      </w:r>
      <w:r w:rsidRPr="00ED2063">
        <w:rPr>
          <w:b/>
        </w:rPr>
        <w:t>Range</w:t>
      </w:r>
      <w:r w:rsidRPr="00ED2063">
        <w:t xml:space="preserve"> of staff services available (medical, nursing, social work, </w:t>
      </w:r>
      <w:proofErr w:type="spellStart"/>
      <w:r w:rsidRPr="00ED2063">
        <w:t>counseling</w:t>
      </w:r>
      <w:proofErr w:type="spellEnd"/>
      <w:r w:rsidRPr="00ED2063">
        <w:t xml:space="preserve">). </w:t>
      </w:r>
    </w:p>
    <w:p w:rsidR="00B303D3" w:rsidRPr="00ED2063" w:rsidRDefault="00B303D3" w:rsidP="00A700CC">
      <w:pPr>
        <w:spacing w:line="240" w:lineRule="auto"/>
      </w:pPr>
      <w:r w:rsidRPr="00ED2063">
        <w:t xml:space="preserve">         </w:t>
      </w:r>
      <w:r w:rsidRPr="00ED2063">
        <w:br/>
        <w:t xml:space="preserve">      1_____________2______________3______________4____________5</w:t>
      </w:r>
    </w:p>
    <w:p w:rsidR="00B303D3" w:rsidRPr="00ED2063" w:rsidRDefault="00B303D3" w:rsidP="00A700CC">
      <w:pPr>
        <w:spacing w:line="240" w:lineRule="auto"/>
      </w:pPr>
      <w:r w:rsidRPr="00ED2063">
        <w:t>Not important                              average                               Very important</w:t>
      </w:r>
    </w:p>
    <w:p w:rsidR="00B303D3" w:rsidRPr="00ED2063" w:rsidRDefault="00B303D3" w:rsidP="00A700CC">
      <w:pPr>
        <w:spacing w:line="240" w:lineRule="auto"/>
      </w:pPr>
      <w:r w:rsidRPr="00ED2063">
        <w:br/>
        <w:t xml:space="preserve">d. </w:t>
      </w:r>
      <w:r w:rsidRPr="00ED2063">
        <w:rPr>
          <w:b/>
        </w:rPr>
        <w:t>Attitudes</w:t>
      </w:r>
      <w:r w:rsidRPr="00ED2063">
        <w:t xml:space="preserve"> of staff (i.e. non-judgmental, accepting of sexual practices).</w:t>
      </w:r>
    </w:p>
    <w:p w:rsidR="00B303D3" w:rsidRPr="00ED2063" w:rsidRDefault="00B303D3" w:rsidP="00A700CC">
      <w:pPr>
        <w:spacing w:line="240" w:lineRule="auto"/>
      </w:pPr>
      <w:r w:rsidRPr="00ED2063">
        <w:t xml:space="preserve">          </w:t>
      </w:r>
      <w:r w:rsidRPr="00ED2063">
        <w:br/>
        <w:t xml:space="preserve">     1_____________2______________3______________4____________5</w:t>
      </w:r>
    </w:p>
    <w:p w:rsidR="00B303D3" w:rsidRPr="00ED2063" w:rsidRDefault="00B303D3" w:rsidP="00A700CC">
      <w:pPr>
        <w:spacing w:line="240" w:lineRule="auto"/>
      </w:pPr>
      <w:r w:rsidRPr="00ED2063">
        <w:t>Not important                              average                               Very important</w:t>
      </w:r>
    </w:p>
    <w:p w:rsidR="00B303D3" w:rsidRPr="00ED2063" w:rsidRDefault="00B303D3" w:rsidP="00A700CC">
      <w:pPr>
        <w:spacing w:line="240" w:lineRule="auto"/>
      </w:pPr>
      <w:r w:rsidRPr="00ED2063">
        <w:br/>
        <w:t xml:space="preserve">e. Staff’s </w:t>
      </w:r>
      <w:r w:rsidRPr="00ED2063">
        <w:rPr>
          <w:b/>
        </w:rPr>
        <w:t>ability</w:t>
      </w:r>
      <w:r w:rsidRPr="00ED2063">
        <w:t xml:space="preserve"> to discuss your sexual health history with ease and acceptance. </w:t>
      </w:r>
    </w:p>
    <w:p w:rsidR="00B303D3" w:rsidRPr="00ED2063" w:rsidRDefault="00B303D3" w:rsidP="00A700CC">
      <w:pPr>
        <w:spacing w:line="240" w:lineRule="auto"/>
      </w:pPr>
      <w:r w:rsidRPr="00ED2063">
        <w:t xml:space="preserve">      </w:t>
      </w:r>
      <w:r w:rsidRPr="00ED2063">
        <w:br/>
        <w:t xml:space="preserve">     1_____________2______________3______________4____________5</w:t>
      </w:r>
    </w:p>
    <w:p w:rsidR="00B303D3" w:rsidRPr="00ED2063" w:rsidRDefault="00B303D3" w:rsidP="00A700CC">
      <w:pPr>
        <w:spacing w:line="240" w:lineRule="auto"/>
      </w:pPr>
      <w:r w:rsidRPr="00ED2063">
        <w:t>Not important                              average                               Very important</w:t>
      </w:r>
    </w:p>
    <w:p w:rsidR="00B303D3" w:rsidRPr="00ED2063" w:rsidRDefault="00B303D3" w:rsidP="00A700CC">
      <w:pPr>
        <w:spacing w:line="240" w:lineRule="auto"/>
      </w:pPr>
      <w:r w:rsidRPr="00ED2063">
        <w:t>Results provision.</w:t>
      </w:r>
    </w:p>
    <w:p w:rsidR="00B303D3" w:rsidRPr="00ED2063" w:rsidRDefault="00B303D3" w:rsidP="00A700CC">
      <w:pPr>
        <w:spacing w:line="240" w:lineRule="auto"/>
      </w:pPr>
      <w:r w:rsidRPr="00ED2063">
        <w:rPr>
          <w:rFonts w:eastAsia="Calibri" w:cs="Calibri"/>
        </w:rPr>
        <w:t>34. How would you prefer to receive negative results of sexually transmitted infection/HIV screening?</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proofErr w:type="gramStart"/>
      <w:r w:rsidRPr="00ED2063">
        <w:rPr>
          <w:rFonts w:eastAsia="Calibri" w:cs="Calibri"/>
        </w:rPr>
        <w:t>In</w:t>
      </w:r>
      <w:proofErr w:type="gramEnd"/>
      <w:r w:rsidRPr="00ED2063">
        <w:rPr>
          <w:rFonts w:eastAsia="Calibri" w:cs="Calibri"/>
        </w:rPr>
        <w:t xml:space="preserve"> person</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SMS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rPr>
          <w:rFonts w:eastAsia="Calibri" w:cs="Calibri"/>
        </w:rPr>
        <w:t>Email</w:t>
      </w:r>
      <w:r w:rsidRPr="00ED2063">
        <w:t xml:space="preserve">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Phone call</w:t>
      </w:r>
    </w:p>
    <w:p w:rsidR="00B303D3" w:rsidRPr="00ED2063" w:rsidRDefault="00B303D3" w:rsidP="00A700CC">
      <w:pPr>
        <w:spacing w:line="240" w:lineRule="auto"/>
      </w:pPr>
    </w:p>
    <w:p w:rsidR="00B303D3" w:rsidRPr="00ED2063" w:rsidRDefault="00B303D3" w:rsidP="00A700CC">
      <w:pPr>
        <w:spacing w:line="240" w:lineRule="auto"/>
      </w:pPr>
      <w:r w:rsidRPr="00ED2063">
        <w:t xml:space="preserve">35. How would you prefer to receive </w:t>
      </w:r>
      <w:r w:rsidRPr="00ED2063">
        <w:rPr>
          <w:b/>
        </w:rPr>
        <w:t>positive</w:t>
      </w:r>
      <w:r w:rsidRPr="00ED2063">
        <w:t xml:space="preserve"> results of sexually transmitted infection / HIV screening?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proofErr w:type="gramStart"/>
      <w:r w:rsidRPr="00ED2063">
        <w:t>In</w:t>
      </w:r>
      <w:proofErr w:type="gramEnd"/>
      <w:r w:rsidRPr="00ED2063">
        <w:t xml:space="preserve"> person</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SMS</w:t>
      </w:r>
    </w:p>
    <w:p w:rsidR="00B303D3" w:rsidRPr="00ED2063" w:rsidRDefault="00B303D3" w:rsidP="00A700CC">
      <w:pPr>
        <w:spacing w:line="240" w:lineRule="auto"/>
      </w:pPr>
      <w:r w:rsidRPr="00ED2063">
        <w:rPr>
          <w:rFonts w:ascii="Segoe UI Symbol" w:eastAsia="Menlo Regular" w:hAnsi="Segoe UI Symbol" w:cs="Segoe UI Symbol"/>
          <w:sz w:val="40"/>
          <w:szCs w:val="40"/>
        </w:rPr>
        <w:lastRenderedPageBreak/>
        <w:t>☐</w:t>
      </w:r>
      <w:r w:rsidRPr="00ED2063">
        <w:rPr>
          <w:rFonts w:eastAsia="Menlo Regular" w:cs="Menlo Regular"/>
          <w:sz w:val="40"/>
          <w:szCs w:val="40"/>
        </w:rPr>
        <w:t xml:space="preserve"> </w:t>
      </w:r>
      <w:r w:rsidRPr="00ED2063">
        <w:t xml:space="preserve">Email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proofErr w:type="gramStart"/>
      <w:r w:rsidRPr="00ED2063">
        <w:t>phone</w:t>
      </w:r>
      <w:proofErr w:type="gramEnd"/>
      <w:r w:rsidRPr="00ED2063">
        <w:t xml:space="preserve"> call</w:t>
      </w:r>
    </w:p>
    <w:p w:rsidR="00B303D3" w:rsidRPr="00ED2063" w:rsidRDefault="00B303D3" w:rsidP="00A700CC">
      <w:pPr>
        <w:spacing w:line="240" w:lineRule="auto"/>
      </w:pPr>
    </w:p>
    <w:p w:rsidR="00B303D3" w:rsidRPr="00ED2063" w:rsidRDefault="00B303D3" w:rsidP="00A700CC">
      <w:pPr>
        <w:spacing w:line="240" w:lineRule="auto"/>
      </w:pPr>
      <w:r w:rsidRPr="00ED2063">
        <w:rPr>
          <w:b/>
        </w:rPr>
        <w:t>Consent</w:t>
      </w:r>
    </w:p>
    <w:p w:rsidR="00B303D3" w:rsidRPr="00ED2063" w:rsidRDefault="00B303D3" w:rsidP="00A700CC">
      <w:pPr>
        <w:spacing w:line="240" w:lineRule="auto"/>
      </w:pPr>
      <w:r w:rsidRPr="00ED2063">
        <w:t xml:space="preserve">36. Have you read and understood the patient information sheet and consent to participate in this study? </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Yes</w:t>
      </w:r>
    </w:p>
    <w:p w:rsidR="00B303D3" w:rsidRPr="00ED2063" w:rsidRDefault="00B303D3" w:rsidP="00A700CC">
      <w:pPr>
        <w:spacing w:line="240" w:lineRule="auto"/>
      </w:pPr>
      <w:r w:rsidRPr="00ED2063">
        <w:rPr>
          <w:rFonts w:ascii="Segoe UI Symbol" w:eastAsia="Menlo Regular" w:hAnsi="Segoe UI Symbol" w:cs="Segoe UI Symbol"/>
          <w:sz w:val="40"/>
          <w:szCs w:val="40"/>
        </w:rPr>
        <w:t>☐</w:t>
      </w:r>
      <w:r w:rsidRPr="00ED2063">
        <w:rPr>
          <w:rFonts w:eastAsia="Menlo Regular" w:cs="Menlo Regular"/>
          <w:sz w:val="40"/>
          <w:szCs w:val="40"/>
        </w:rPr>
        <w:t xml:space="preserve"> </w:t>
      </w:r>
      <w:r w:rsidRPr="00ED2063">
        <w:t>No</w:t>
      </w:r>
    </w:p>
    <w:p w:rsidR="00B303D3" w:rsidRPr="00ED2063" w:rsidRDefault="00B303D3" w:rsidP="00A700CC">
      <w:pPr>
        <w:spacing w:line="240" w:lineRule="auto"/>
      </w:pPr>
      <w:bookmarkStart w:id="0" w:name="_GoBack"/>
      <w:bookmarkEnd w:id="0"/>
    </w:p>
    <w:p w:rsidR="00B303D3" w:rsidRPr="00ED2063" w:rsidRDefault="00B303D3" w:rsidP="00A700CC">
      <w:pPr>
        <w:spacing w:line="240" w:lineRule="auto"/>
      </w:pPr>
    </w:p>
    <w:p w:rsidR="00B303D3" w:rsidRPr="00ED2063" w:rsidRDefault="00B303D3" w:rsidP="00A700CC">
      <w:pPr>
        <w:spacing w:line="240" w:lineRule="auto"/>
      </w:pPr>
      <w:r w:rsidRPr="00ED2063">
        <w:rPr>
          <w:sz w:val="36"/>
          <w:szCs w:val="36"/>
        </w:rPr>
        <w:t>Thank you for completing this survey. When completed, please leave the survey at reception.</w:t>
      </w:r>
    </w:p>
    <w:p w:rsidR="00F932BE" w:rsidRDefault="00F932BE" w:rsidP="00A700CC">
      <w:pPr>
        <w:spacing w:line="240" w:lineRule="auto"/>
      </w:pPr>
    </w:p>
    <w:sectPr w:rsidR="00F9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A2AC6"/>
    <w:multiLevelType w:val="hybridMultilevel"/>
    <w:tmpl w:val="470052D0"/>
    <w:lvl w:ilvl="0" w:tplc="E85C96C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D3"/>
    <w:rsid w:val="00A50AE9"/>
    <w:rsid w:val="00A700CC"/>
    <w:rsid w:val="00B303D3"/>
    <w:rsid w:val="00F93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06C9"/>
  <w15:chartTrackingRefBased/>
  <w15:docId w15:val="{E2A01B1C-A224-43CA-B0EE-3131DBCA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 Indent"/>
    <w:qFormat/>
    <w:rsid w:val="00A700CC"/>
    <w:pPr>
      <w:spacing w:before="160" w:line="360" w:lineRule="auto"/>
    </w:pPr>
    <w:rPr>
      <w:rFonts w:eastAsiaTheme="minorEastAsia"/>
      <w:sz w:val="24"/>
      <w:szCs w:val="24"/>
    </w:rPr>
  </w:style>
  <w:style w:type="paragraph" w:styleId="Heading1">
    <w:name w:val="heading 1"/>
    <w:aliases w:val="H1"/>
    <w:basedOn w:val="Normal"/>
    <w:next w:val="Normal"/>
    <w:link w:val="Heading1Char"/>
    <w:uiPriority w:val="9"/>
    <w:qFormat/>
    <w:rsid w:val="00A700CC"/>
    <w:pPr>
      <w:keepNext/>
      <w:keepLines/>
      <w:spacing w:before="480"/>
      <w:outlineLvl w:val="0"/>
    </w:pPr>
    <w:rPr>
      <w:rFonts w:eastAsiaTheme="majorEastAsia" w:cstheme="majorBidi"/>
      <w:b/>
      <w:bCs/>
      <w:color w:val="2C6EAB" w:themeColor="accent1" w:themeShade="B5"/>
      <w:sz w:val="32"/>
      <w:szCs w:val="32"/>
    </w:rPr>
  </w:style>
  <w:style w:type="paragraph" w:styleId="Heading2">
    <w:name w:val="heading 2"/>
    <w:aliases w:val="H2"/>
    <w:basedOn w:val="Normal"/>
    <w:next w:val="Normal"/>
    <w:link w:val="Heading2Char"/>
    <w:uiPriority w:val="9"/>
    <w:unhideWhenUsed/>
    <w:qFormat/>
    <w:rsid w:val="00A700CC"/>
    <w:pPr>
      <w:keepNext/>
      <w:keepLines/>
      <w:spacing w:before="200"/>
      <w:outlineLvl w:val="1"/>
    </w:pPr>
    <w:rPr>
      <w:rFonts w:eastAsiaTheme="majorEastAsia" w:cstheme="majorBidi"/>
      <w:b/>
      <w:bCs/>
      <w:color w:val="5B9BD5" w:themeColor="accent1"/>
      <w:sz w:val="26"/>
      <w:szCs w:val="26"/>
    </w:rPr>
  </w:style>
  <w:style w:type="paragraph" w:styleId="Heading3">
    <w:name w:val="heading 3"/>
    <w:aliases w:val="H3"/>
    <w:basedOn w:val="Normal"/>
    <w:next w:val="Normal"/>
    <w:link w:val="Heading3Char"/>
    <w:uiPriority w:val="9"/>
    <w:unhideWhenUsed/>
    <w:qFormat/>
    <w:rsid w:val="00A700CC"/>
    <w:pPr>
      <w:keepNext/>
      <w:keepLines/>
      <w:spacing w:before="200"/>
      <w:outlineLvl w:val="2"/>
    </w:pPr>
    <w:rPr>
      <w:rFonts w:eastAsiaTheme="majorEastAsia" w:cstheme="majorBidi"/>
      <w:b/>
      <w:bCs/>
      <w:color w:val="5B9BD5" w:themeColor="accent1"/>
    </w:rPr>
  </w:style>
  <w:style w:type="paragraph" w:styleId="Heading4">
    <w:name w:val="heading 4"/>
    <w:basedOn w:val="Normal"/>
    <w:next w:val="Normal"/>
    <w:link w:val="Heading4Char"/>
    <w:uiPriority w:val="9"/>
    <w:semiHidden/>
    <w:unhideWhenUsed/>
    <w:qFormat/>
    <w:rsid w:val="00A700CC"/>
    <w:pPr>
      <w:keepNext/>
      <w:keepLines/>
      <w:spacing w:before="200"/>
      <w:outlineLvl w:val="3"/>
    </w:pPr>
    <w:rPr>
      <w:rFonts w:eastAsiaTheme="majorEastAsia" w:cstheme="majorBidi"/>
      <w:b/>
      <w:bCs/>
      <w:i/>
      <w:iCs/>
      <w:color w:val="5B9BD5" w:themeColor="accent1"/>
    </w:rPr>
  </w:style>
  <w:style w:type="character" w:default="1" w:styleId="DefaultParagraphFont">
    <w:name w:val="Default Paragraph Font"/>
    <w:uiPriority w:val="1"/>
    <w:semiHidden/>
    <w:unhideWhenUsed/>
    <w:rsid w:val="00A700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0CC"/>
  </w:style>
  <w:style w:type="paragraph" w:customStyle="1" w:styleId="Normal1">
    <w:name w:val="Normal1"/>
    <w:qFormat/>
    <w:rsid w:val="00B303D3"/>
    <w:rPr>
      <w:rFonts w:ascii="Cambria" w:eastAsia="Cambria" w:hAnsi="Cambria" w:cs="Cambria"/>
      <w:color w:val="000000"/>
      <w:sz w:val="24"/>
      <w:szCs w:val="24"/>
    </w:rPr>
  </w:style>
  <w:style w:type="character" w:customStyle="1" w:styleId="Heading1Char">
    <w:name w:val="Heading 1 Char"/>
    <w:aliases w:val="H1 Char"/>
    <w:basedOn w:val="DefaultParagraphFont"/>
    <w:link w:val="Heading1"/>
    <w:uiPriority w:val="9"/>
    <w:rsid w:val="00A700CC"/>
    <w:rPr>
      <w:rFonts w:eastAsiaTheme="majorEastAsia" w:cstheme="majorBidi"/>
      <w:b/>
      <w:bCs/>
      <w:color w:val="2C6EAB" w:themeColor="accent1" w:themeShade="B5"/>
      <w:sz w:val="32"/>
      <w:szCs w:val="32"/>
    </w:rPr>
  </w:style>
  <w:style w:type="character" w:customStyle="1" w:styleId="Heading2Char">
    <w:name w:val="Heading 2 Char"/>
    <w:aliases w:val="H2 Char"/>
    <w:basedOn w:val="DefaultParagraphFont"/>
    <w:link w:val="Heading2"/>
    <w:uiPriority w:val="9"/>
    <w:rsid w:val="00A700CC"/>
    <w:rPr>
      <w:rFonts w:eastAsiaTheme="majorEastAsia" w:cstheme="majorBidi"/>
      <w:b/>
      <w:bCs/>
      <w:color w:val="5B9BD5" w:themeColor="accent1"/>
      <w:sz w:val="26"/>
      <w:szCs w:val="26"/>
    </w:rPr>
  </w:style>
  <w:style w:type="character" w:customStyle="1" w:styleId="Heading3Char">
    <w:name w:val="Heading 3 Char"/>
    <w:aliases w:val="H3 Char"/>
    <w:basedOn w:val="DefaultParagraphFont"/>
    <w:link w:val="Heading3"/>
    <w:uiPriority w:val="9"/>
    <w:rsid w:val="00A700CC"/>
    <w:rPr>
      <w:rFonts w:eastAsiaTheme="majorEastAsia" w:cstheme="majorBidi"/>
      <w:b/>
      <w:bCs/>
      <w:color w:val="5B9BD5" w:themeColor="accent1"/>
      <w:sz w:val="24"/>
      <w:szCs w:val="24"/>
    </w:rPr>
  </w:style>
  <w:style w:type="character" w:customStyle="1" w:styleId="Heading4Char">
    <w:name w:val="Heading 4 Char"/>
    <w:basedOn w:val="DefaultParagraphFont"/>
    <w:link w:val="Heading4"/>
    <w:uiPriority w:val="9"/>
    <w:semiHidden/>
    <w:rsid w:val="00A700CC"/>
    <w:rPr>
      <w:rFonts w:eastAsiaTheme="majorEastAsia" w:cstheme="majorBidi"/>
      <w:b/>
      <w:bCs/>
      <w:i/>
      <w:iCs/>
      <w:color w:val="5B9BD5" w:themeColor="accent1"/>
      <w:sz w:val="24"/>
      <w:szCs w:val="24"/>
    </w:rPr>
  </w:style>
  <w:style w:type="paragraph" w:styleId="Title">
    <w:name w:val="Title"/>
    <w:aliases w:val="Article Title"/>
    <w:basedOn w:val="Normal"/>
    <w:next w:val="Normal"/>
    <w:link w:val="TitleChar"/>
    <w:uiPriority w:val="10"/>
    <w:qFormat/>
    <w:rsid w:val="00A700CC"/>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aliases w:val="Article Title Char"/>
    <w:basedOn w:val="DefaultParagraphFont"/>
    <w:link w:val="Title"/>
    <w:uiPriority w:val="10"/>
    <w:rsid w:val="00A700CC"/>
    <w:rPr>
      <w:rFonts w:eastAsiaTheme="majorEastAsia" w:cstheme="majorBidi"/>
      <w:color w:val="323E4F" w:themeColor="text2" w:themeShade="BF"/>
      <w:spacing w:val="5"/>
      <w:kern w:val="28"/>
      <w:sz w:val="52"/>
      <w:szCs w:val="52"/>
    </w:rPr>
  </w:style>
  <w:style w:type="paragraph" w:styleId="NoSpacing">
    <w:name w:val="No Spacing"/>
    <w:aliases w:val="Body - Bullets"/>
    <w:uiPriority w:val="1"/>
    <w:qFormat/>
    <w:rsid w:val="00A700CC"/>
    <w:pPr>
      <w:numPr>
        <w:numId w:val="1"/>
      </w:numPr>
      <w:spacing w:before="160" w:line="360" w:lineRule="auto"/>
      <w:ind w:left="714" w:hanging="357"/>
    </w:pPr>
    <w:rPr>
      <w:rFonts w:eastAsiaTheme="minorEastAsia"/>
      <w:sz w:val="24"/>
      <w:szCs w:val="24"/>
    </w:rPr>
  </w:style>
  <w:style w:type="paragraph" w:styleId="ListParagraph">
    <w:name w:val="List Paragraph"/>
    <w:basedOn w:val="Normal"/>
    <w:uiPriority w:val="34"/>
    <w:qFormat/>
    <w:rsid w:val="00A7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1\PUB_DESIGN\AFP\2019\11%20Templates\AJGP%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AJGP Word template</Template>
  <TotalTime>4</TotalTime>
  <Pages>12</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Kolasinski</dc:creator>
  <cp:keywords/>
  <dc:description/>
  <cp:lastModifiedBy>Alexandra Kolasinski</cp:lastModifiedBy>
  <cp:revision>3</cp:revision>
  <dcterms:created xsi:type="dcterms:W3CDTF">2019-04-30T01:31:00Z</dcterms:created>
  <dcterms:modified xsi:type="dcterms:W3CDTF">2019-05-22T02:01:00Z</dcterms:modified>
</cp:coreProperties>
</file>